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85" w:rsidRPr="00A975D5" w:rsidRDefault="00A975D5" w:rsidP="00A975D5">
      <w:pPr>
        <w:pStyle w:val="Geenafstand"/>
        <w:rPr>
          <w:b/>
          <w:color w:val="FF0000"/>
        </w:rPr>
      </w:pPr>
      <w:r w:rsidRPr="00A975D5">
        <w:rPr>
          <w:b/>
          <w:color w:val="FF0000"/>
        </w:rPr>
        <w:t>Programma ALS training (duur: 2uur)</w:t>
      </w:r>
    </w:p>
    <w:p w:rsidR="00A975D5" w:rsidRDefault="00A975D5" w:rsidP="00A975D5">
      <w:pPr>
        <w:pStyle w:val="Geenafstand"/>
      </w:pPr>
    </w:p>
    <w:p w:rsidR="00A975D5" w:rsidRPr="00A975D5" w:rsidRDefault="00A975D5" w:rsidP="00A975D5">
      <w:pPr>
        <w:pStyle w:val="Geenafstand"/>
        <w:rPr>
          <w:color w:val="FF0000"/>
        </w:rPr>
      </w:pPr>
      <w:r w:rsidRPr="00A975D5">
        <w:rPr>
          <w:color w:val="FF0000"/>
        </w:rPr>
        <w:t>Voorbereiding deelnemer:</w:t>
      </w:r>
    </w:p>
    <w:p w:rsidR="00A975D5" w:rsidRDefault="00F51FB6" w:rsidP="00A975D5">
      <w:pPr>
        <w:pStyle w:val="Geenafstand"/>
        <w:numPr>
          <w:ilvl w:val="0"/>
          <w:numId w:val="2"/>
        </w:numPr>
      </w:pPr>
      <w:r>
        <w:t xml:space="preserve">Kennis van protocol </w:t>
      </w:r>
      <w:r w:rsidR="00A975D5">
        <w:t>BLS/ ALS</w:t>
      </w:r>
    </w:p>
    <w:p w:rsidR="00A975D5" w:rsidRDefault="00A975D5" w:rsidP="00A975D5">
      <w:pPr>
        <w:pStyle w:val="Geenafstand"/>
      </w:pPr>
    </w:p>
    <w:p w:rsidR="00A975D5" w:rsidRDefault="00F51FB6" w:rsidP="00A975D5">
      <w:pPr>
        <w:pStyle w:val="Geenafstand"/>
      </w:pPr>
      <w:r>
        <w:t>Tijdschema:</w:t>
      </w:r>
    </w:p>
    <w:p w:rsidR="00A975D5" w:rsidRDefault="009D7C50" w:rsidP="00A975D5">
      <w:pPr>
        <w:pStyle w:val="Geenafstand"/>
      </w:pPr>
      <w:r>
        <w:t>16.00 – 16.1</w:t>
      </w:r>
      <w:r w:rsidR="00A975D5">
        <w:t xml:space="preserve">5: </w:t>
      </w:r>
      <w:r w:rsidR="00A975D5">
        <w:tab/>
        <w:t>Voorstellen: Naam / Functie / Rol</w:t>
      </w:r>
      <w:r>
        <w:t xml:space="preserve"> + oefenen Basic Life support </w:t>
      </w:r>
      <w:r>
        <w:sym w:font="Wingdings" w:char="F0E0"/>
      </w:r>
      <w:r>
        <w:t xml:space="preserve"> iedereen krijgt feedback op geven thorax </w:t>
      </w:r>
      <w:proofErr w:type="spellStart"/>
      <w:r>
        <w:t>compressies</w:t>
      </w:r>
      <w:proofErr w:type="spellEnd"/>
      <w:r>
        <w:t xml:space="preserve"> + kapbeademing</w:t>
      </w:r>
      <w:r w:rsidR="00793756">
        <w:t xml:space="preserve"> (</w:t>
      </w:r>
      <w:proofErr w:type="spellStart"/>
      <w:r w:rsidR="00793756">
        <w:t>mbv</w:t>
      </w:r>
      <w:proofErr w:type="spellEnd"/>
      <w:r w:rsidR="00793756">
        <w:t xml:space="preserve"> 4 hand </w:t>
      </w:r>
      <w:proofErr w:type="spellStart"/>
      <w:r w:rsidR="00793756">
        <w:t>cpr</w:t>
      </w:r>
      <w:proofErr w:type="spellEnd"/>
      <w:r w:rsidR="00793756">
        <w:t>). Verder extra informatie over reanimatie in Corona tijd.</w:t>
      </w:r>
      <w:bookmarkStart w:id="0" w:name="_GoBack"/>
      <w:bookmarkEnd w:id="0"/>
    </w:p>
    <w:p w:rsidR="00743736" w:rsidRDefault="00743736" w:rsidP="00A975D5">
      <w:pPr>
        <w:pStyle w:val="Geenafstand"/>
      </w:pPr>
    </w:p>
    <w:p w:rsidR="00A975D5" w:rsidRDefault="009D7C50" w:rsidP="009D7C50">
      <w:pPr>
        <w:pStyle w:val="Geenafstand"/>
        <w:ind w:left="1410" w:hanging="1410"/>
      </w:pPr>
      <w:r>
        <w:t>16.1</w:t>
      </w:r>
      <w:r w:rsidR="00A975D5">
        <w:t>5 – 16.</w:t>
      </w:r>
      <w:r>
        <w:t>20</w:t>
      </w:r>
      <w:r w:rsidR="00A975D5">
        <w:t>:</w:t>
      </w:r>
      <w:r w:rsidR="00A975D5">
        <w:tab/>
        <w:t>Presenteren</w:t>
      </w:r>
      <w:r w:rsidR="00F51FB6">
        <w:t xml:space="preserve"> </w:t>
      </w:r>
      <w:r>
        <w:t xml:space="preserve">casus </w:t>
      </w:r>
      <w:r>
        <w:sym w:font="Wingdings" w:char="F0E0"/>
      </w:r>
      <w:r>
        <w:t xml:space="preserve"> aandachtspunt: neer zetten rollen met daarbij behorende taken</w:t>
      </w:r>
    </w:p>
    <w:p w:rsidR="00A975D5" w:rsidRDefault="00AC0592" w:rsidP="00A975D5">
      <w:pPr>
        <w:pStyle w:val="Geenafstand"/>
      </w:pPr>
      <w:r>
        <w:t>16.</w:t>
      </w:r>
      <w:r w:rsidR="00A04DED">
        <w:t>20</w:t>
      </w:r>
      <w:r w:rsidR="00A975D5">
        <w:t xml:space="preserve"> – 16.</w:t>
      </w:r>
      <w:r w:rsidR="00A04DED">
        <w:t>30</w:t>
      </w:r>
      <w:r w:rsidR="00A975D5">
        <w:t>:</w:t>
      </w:r>
      <w:r w:rsidR="00A975D5">
        <w:tab/>
        <w:t xml:space="preserve">Trainen </w:t>
      </w:r>
      <w:r w:rsidR="009D7C50">
        <w:t>casus:</w:t>
      </w:r>
    </w:p>
    <w:p w:rsidR="00AC0592" w:rsidRDefault="00AC0592" w:rsidP="00A975D5">
      <w:pPr>
        <w:pStyle w:val="Geenafstand"/>
      </w:pPr>
      <w:r>
        <w:t>16.</w:t>
      </w:r>
      <w:r w:rsidR="00A04DED">
        <w:t>30</w:t>
      </w:r>
      <w:r>
        <w:t xml:space="preserve"> – 16.</w:t>
      </w:r>
      <w:r w:rsidR="00A04DED">
        <w:t>30</w:t>
      </w:r>
      <w:r>
        <w:t xml:space="preserve">: </w:t>
      </w:r>
      <w:r>
        <w:tab/>
        <w:t xml:space="preserve">Evaluatie </w:t>
      </w:r>
      <w:r w:rsidR="009D7C50">
        <w:t xml:space="preserve">volgens feedback  “Learning </w:t>
      </w:r>
      <w:proofErr w:type="spellStart"/>
      <w:r w:rsidR="009D7C50">
        <w:t>conversation</w:t>
      </w:r>
      <w:proofErr w:type="spellEnd"/>
      <w:r w:rsidR="009D7C50">
        <w:t>”</w:t>
      </w:r>
    </w:p>
    <w:p w:rsidR="00743736" w:rsidRDefault="00743736" w:rsidP="00A975D5">
      <w:pPr>
        <w:pStyle w:val="Geenafstand"/>
      </w:pPr>
    </w:p>
    <w:p w:rsidR="00AC0592" w:rsidRDefault="00AC0592" w:rsidP="009D7C50">
      <w:pPr>
        <w:pStyle w:val="Geenafstand"/>
        <w:ind w:left="1410" w:hanging="1410"/>
      </w:pPr>
      <w:r>
        <w:t>16.30 – 16.35:</w:t>
      </w:r>
      <w:r>
        <w:tab/>
        <w:t>Presenteren casus</w:t>
      </w:r>
      <w:r w:rsidR="009D7C50">
        <w:t xml:space="preserve"> </w:t>
      </w:r>
      <w:r w:rsidR="009D7C50">
        <w:sym w:font="Wingdings" w:char="F0E0"/>
      </w:r>
      <w:r w:rsidR="009D7C50">
        <w:t xml:space="preserve"> aandachtspunt: wisselen van niet </w:t>
      </w:r>
      <w:proofErr w:type="spellStart"/>
      <w:r w:rsidR="009D7C50">
        <w:t>schokbaar</w:t>
      </w:r>
      <w:proofErr w:type="spellEnd"/>
      <w:r w:rsidR="009D7C50">
        <w:t xml:space="preserve"> naar </w:t>
      </w:r>
      <w:proofErr w:type="spellStart"/>
      <w:r w:rsidR="009D7C50">
        <w:t>schokbaar</w:t>
      </w:r>
      <w:proofErr w:type="spellEnd"/>
      <w:r w:rsidR="009D7C50">
        <w:t xml:space="preserve"> ritme</w:t>
      </w:r>
    </w:p>
    <w:p w:rsidR="00AC0592" w:rsidRDefault="00AC0592" w:rsidP="00A975D5">
      <w:pPr>
        <w:pStyle w:val="Geenafstand"/>
      </w:pPr>
      <w:r>
        <w:t>16.35 – 16.45:</w:t>
      </w:r>
      <w:r>
        <w:tab/>
      </w:r>
      <w:r w:rsidR="00F51FB6">
        <w:t xml:space="preserve">Trainen </w:t>
      </w:r>
      <w:r w:rsidR="009D7C50">
        <w:t>casus</w:t>
      </w:r>
    </w:p>
    <w:p w:rsidR="00AC0592" w:rsidRDefault="00AC0592" w:rsidP="00A975D5">
      <w:pPr>
        <w:pStyle w:val="Geenafstand"/>
      </w:pPr>
      <w:r>
        <w:t>16.45 –</w:t>
      </w:r>
      <w:r w:rsidR="00F51FB6">
        <w:t xml:space="preserve"> 16</w:t>
      </w:r>
      <w:r>
        <w:t xml:space="preserve">.55: </w:t>
      </w:r>
      <w:r>
        <w:tab/>
      </w:r>
      <w:r w:rsidR="009D7C50">
        <w:t xml:space="preserve">Evaluatie volgens feedback  “Learning </w:t>
      </w:r>
      <w:proofErr w:type="spellStart"/>
      <w:r w:rsidR="009D7C50">
        <w:t>conversation</w:t>
      </w:r>
      <w:proofErr w:type="spellEnd"/>
      <w:r w:rsidR="009D7C50">
        <w:t>”</w:t>
      </w:r>
    </w:p>
    <w:p w:rsidR="00743736" w:rsidRDefault="00743736" w:rsidP="00A975D5">
      <w:pPr>
        <w:pStyle w:val="Geenafstand"/>
      </w:pPr>
    </w:p>
    <w:p w:rsidR="00AC0592" w:rsidRDefault="00F51FB6" w:rsidP="00A975D5">
      <w:pPr>
        <w:pStyle w:val="Geenafstand"/>
      </w:pPr>
      <w:r>
        <w:t>16</w:t>
      </w:r>
      <w:r w:rsidR="00AC0592">
        <w:t>.55 – 17.</w:t>
      </w:r>
      <w:r>
        <w:t>00</w:t>
      </w:r>
      <w:r w:rsidR="00AC0592">
        <w:t>:</w:t>
      </w:r>
      <w:r w:rsidR="00AC0592">
        <w:tab/>
      </w:r>
      <w:r>
        <w:t>Presenteren casus</w:t>
      </w:r>
      <w:r w:rsidR="009D7C50">
        <w:t xml:space="preserve"> </w:t>
      </w:r>
      <w:r w:rsidR="009D7C50">
        <w:sym w:font="Wingdings" w:char="F0E0"/>
      </w:r>
      <w:r w:rsidR="009D7C50">
        <w:t xml:space="preserve"> aandachtspunt: </w:t>
      </w:r>
      <w:proofErr w:type="spellStart"/>
      <w:r w:rsidR="009D7C50">
        <w:t>trouble</w:t>
      </w:r>
      <w:proofErr w:type="spellEnd"/>
      <w:r w:rsidR="009D7C50">
        <w:t xml:space="preserve"> </w:t>
      </w:r>
      <w:proofErr w:type="spellStart"/>
      <w:r w:rsidR="009D7C50">
        <w:t>shooting</w:t>
      </w:r>
      <w:proofErr w:type="spellEnd"/>
      <w:r w:rsidR="009D7C50">
        <w:t xml:space="preserve"> defibrillator</w:t>
      </w:r>
    </w:p>
    <w:p w:rsidR="00F51FB6" w:rsidRDefault="00F51FB6" w:rsidP="00A975D5">
      <w:pPr>
        <w:pStyle w:val="Geenafstand"/>
      </w:pPr>
      <w:r>
        <w:t>17.00 – 17.15:</w:t>
      </w:r>
      <w:r>
        <w:tab/>
        <w:t>Trainen casus</w:t>
      </w:r>
    </w:p>
    <w:p w:rsidR="00F51FB6" w:rsidRDefault="00F51FB6" w:rsidP="00A975D5">
      <w:pPr>
        <w:pStyle w:val="Geenafstand"/>
      </w:pPr>
      <w:r>
        <w:t>17.15 – 17.30:</w:t>
      </w:r>
      <w:r>
        <w:tab/>
      </w:r>
      <w:r w:rsidR="009D7C50">
        <w:t xml:space="preserve">Evaluatie volgens feedback  “Learning </w:t>
      </w:r>
      <w:proofErr w:type="spellStart"/>
      <w:r w:rsidR="009D7C50">
        <w:t>conversation</w:t>
      </w:r>
      <w:proofErr w:type="spellEnd"/>
      <w:r w:rsidR="009D7C50">
        <w:t>”</w:t>
      </w:r>
    </w:p>
    <w:p w:rsidR="00743736" w:rsidRDefault="00743736" w:rsidP="00A975D5">
      <w:pPr>
        <w:pStyle w:val="Geenafstand"/>
      </w:pPr>
    </w:p>
    <w:p w:rsidR="00F51FB6" w:rsidRDefault="00F51FB6" w:rsidP="00A975D5">
      <w:pPr>
        <w:pStyle w:val="Geenafstand"/>
      </w:pPr>
      <w:r>
        <w:t>17.30 – 17.35:</w:t>
      </w:r>
      <w:r>
        <w:tab/>
        <w:t>Presenteren casus</w:t>
      </w:r>
      <w:r w:rsidR="00A04DED">
        <w:t xml:space="preserve"> </w:t>
      </w:r>
      <w:r w:rsidR="00A04DED">
        <w:sym w:font="Wingdings" w:char="F0E0"/>
      </w:r>
      <w:r w:rsidR="00A04DED">
        <w:t xml:space="preserve"> aandachtspunt: </w:t>
      </w:r>
      <w:proofErr w:type="spellStart"/>
      <w:r w:rsidR="00A04DED">
        <w:t>closed</w:t>
      </w:r>
      <w:proofErr w:type="spellEnd"/>
      <w:r w:rsidR="00A04DED">
        <w:t xml:space="preserve"> loop communicatie</w:t>
      </w:r>
    </w:p>
    <w:p w:rsidR="00F51FB6" w:rsidRDefault="00F51FB6" w:rsidP="00A975D5">
      <w:pPr>
        <w:pStyle w:val="Geenafstand"/>
      </w:pPr>
      <w:r>
        <w:t>17.35 – 17.40:</w:t>
      </w:r>
      <w:r>
        <w:tab/>
        <w:t>Trainen casus</w:t>
      </w:r>
    </w:p>
    <w:p w:rsidR="00F51FB6" w:rsidRDefault="00F51FB6" w:rsidP="00A975D5">
      <w:pPr>
        <w:pStyle w:val="Geenafstand"/>
      </w:pPr>
      <w:r>
        <w:t>17.45 – 18.00:</w:t>
      </w:r>
      <w:r>
        <w:tab/>
      </w:r>
      <w:r w:rsidR="009D7C50">
        <w:t xml:space="preserve">Evaluatie volgens feedback  “Learning </w:t>
      </w:r>
      <w:proofErr w:type="spellStart"/>
      <w:r w:rsidR="009D7C50">
        <w:t>conversation</w:t>
      </w:r>
      <w:proofErr w:type="spellEnd"/>
      <w:r w:rsidR="009D7C50">
        <w:t>”</w:t>
      </w:r>
    </w:p>
    <w:p w:rsidR="00A975D5" w:rsidRDefault="00A975D5" w:rsidP="00A975D5">
      <w:pPr>
        <w:pStyle w:val="Geenafstand"/>
      </w:pPr>
      <w:r>
        <w:tab/>
      </w:r>
      <w:r>
        <w:tab/>
      </w:r>
      <w:r>
        <w:tab/>
      </w:r>
    </w:p>
    <w:p w:rsidR="00A975D5" w:rsidRDefault="00A975D5" w:rsidP="00A975D5">
      <w:pPr>
        <w:pStyle w:val="Geenafstand"/>
      </w:pPr>
    </w:p>
    <w:sectPr w:rsidR="00A9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AD7"/>
    <w:multiLevelType w:val="hybridMultilevel"/>
    <w:tmpl w:val="2C228C56"/>
    <w:lvl w:ilvl="0" w:tplc="0413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B746CCC"/>
    <w:multiLevelType w:val="hybridMultilevel"/>
    <w:tmpl w:val="173A6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D5"/>
    <w:rsid w:val="00743736"/>
    <w:rsid w:val="00793756"/>
    <w:rsid w:val="009D7C50"/>
    <w:rsid w:val="00A04DED"/>
    <w:rsid w:val="00A975D5"/>
    <w:rsid w:val="00AC0592"/>
    <w:rsid w:val="00EE5985"/>
    <w:rsid w:val="00F5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75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7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25370FCB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Winkel, S.</dc:creator>
  <cp:lastModifiedBy>Winkel, Steven</cp:lastModifiedBy>
  <cp:revision>2</cp:revision>
  <dcterms:created xsi:type="dcterms:W3CDTF">2021-03-01T14:33:00Z</dcterms:created>
  <dcterms:modified xsi:type="dcterms:W3CDTF">2021-03-01T14:33:00Z</dcterms:modified>
</cp:coreProperties>
</file>